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6D" w:rsidRDefault="00977A6D" w:rsidP="00012E6C">
      <w:r>
        <w:rPr>
          <w:noProof/>
          <w:lang w:val="en-AU" w:eastAsia="en-AU"/>
        </w:rPr>
        <w:pict>
          <v:shapetype id="_x0000_t202" coordsize="21600,21600" o:spt="202" path="m,l,21600r21600,l21600,xe">
            <v:stroke joinstyle="miter"/>
            <v:path gradientshapeok="t" o:connecttype="rect"/>
          </v:shapetype>
          <v:shape id="Text Box 14" o:spid="_x0000_s1026" type="#_x0000_t202" style="position:absolute;margin-left:19.55pt;margin-top:428.25pt;width:210.95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uLlwIAALw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" strokeweight=".5pt">
            <v:textbox style="mso-next-textbox:#Text Box 14">
              <w:txbxContent>
                <w:p w:rsidR="00977A6D" w:rsidRPr="0081275B" w:rsidRDefault="00977A6D" w:rsidP="0081275B">
                  <w:pPr>
                    <w:rPr>
                      <w:b/>
                      <w:sz w:val="20"/>
                    </w:rPr>
                  </w:pPr>
                  <w:r w:rsidRPr="0081275B">
                    <w:rPr>
                      <w:b/>
                      <w:sz w:val="20"/>
                    </w:rPr>
                    <w:t>COMPLAINT / FEEDBACK / SUGGESTION</w:t>
                  </w:r>
                </w:p>
                <w:p w:rsidR="00977A6D" w:rsidRPr="0081275B" w:rsidRDefault="00977A6D" w:rsidP="0081275B">
                  <w:r w:rsidRPr="0081275B">
                    <w:t>We are always happy to hear your concerns and complaints. Please discuss with the reception or your doctor. If you have any concerns or complaints in regarding our practice and wish to contact a third party, please contact The Health and Disability Services Complaints Office on 6551 7600</w:t>
                  </w:r>
                </w:p>
                <w:p w:rsidR="00977A6D" w:rsidRDefault="00977A6D"/>
              </w:txbxContent>
            </v:textbox>
          </v:shape>
        </w:pict>
      </w:r>
      <w:r>
        <w:rPr>
          <w:noProof/>
          <w:lang w:val="en-AU" w:eastAsia="en-AU"/>
        </w:rPr>
        <w:pict>
          <v:shape id="Text Box 15" o:spid="_x0000_s1027" type="#_x0000_t202" style="position:absolute;margin-left:19.55pt;margin-top:342.75pt;width:210.9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" strokeweight=".5pt">
            <v:textbox style="mso-next-textbox:#Text Box 15">
              <w:txbxContent>
                <w:p w:rsidR="00977A6D" w:rsidRPr="0081275B" w:rsidRDefault="00977A6D" w:rsidP="0081275B">
                  <w:pPr>
                    <w:rPr>
                      <w:b/>
                      <w:sz w:val="20"/>
                      <w:u w:val="single"/>
                    </w:rPr>
                  </w:pPr>
                  <w:r w:rsidRPr="0081275B">
                    <w:rPr>
                      <w:b/>
                      <w:sz w:val="20"/>
                      <w:u w:val="single"/>
                    </w:rPr>
                    <w:t>YOUR TEST RESULTS</w:t>
                  </w:r>
                </w:p>
                <w:p w:rsidR="00977A6D" w:rsidRPr="008C6FB4" w:rsidRDefault="00977A6D" w:rsidP="0081275B">
                  <w:pPr>
                    <w:rPr>
                      <w:sz w:val="20"/>
                    </w:rPr>
                  </w:pPr>
                  <w:r w:rsidRPr="0081275B">
                    <w:rPr>
                      <w:sz w:val="20"/>
                    </w:rPr>
                    <w:t xml:space="preserve">For quality of patient care, we request that you make an appointment for a follow-up visit with your doctor, results are not routinely </w:t>
                  </w:r>
                  <w:r>
                    <w:rPr>
                      <w:sz w:val="20"/>
                    </w:rPr>
                    <w:t>given</w:t>
                  </w:r>
                  <w:r w:rsidRPr="008C6FB4">
                    <w:rPr>
                      <w:sz w:val="20"/>
                    </w:rPr>
                    <w:t xml:space="preserve"> out over the telephone</w:t>
                  </w:r>
                </w:p>
                <w:p w:rsidR="00977A6D" w:rsidRDefault="00977A6D"/>
              </w:txbxContent>
            </v:textbox>
          </v:shape>
        </w:pict>
      </w:r>
      <w:r>
        <w:rPr>
          <w:noProof/>
          <w:lang w:val="en-AU" w:eastAsia="en-AU"/>
        </w:rPr>
        <w:pict>
          <v:shape id="Text Box 3" o:spid="_x0000_s1028" type="#_x0000_t202" style="position:absolute;margin-left:594.8pt;margin-top:168pt;width:196pt;height:13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GPlwIAALo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" strokeweight=".5pt">
            <v:textbox style="mso-next-textbox:#Text Box 3">
              <w:txbxContent>
                <w:p w:rsidR="00977A6D" w:rsidRPr="008C6FB4" w:rsidRDefault="00977A6D" w:rsidP="008C6FB4">
                  <w:pPr>
                    <w:rPr>
                      <w:rFonts w:ascii="Verdana" w:hAnsi="Verdana"/>
                      <w:sz w:val="18"/>
                      <w:szCs w:val="18"/>
                    </w:rPr>
                  </w:pPr>
                  <w:r w:rsidRPr="008C6FB4">
                    <w:rPr>
                      <w:rFonts w:ascii="Verdana" w:hAnsi="Verdana"/>
                      <w:b/>
                      <w:sz w:val="18"/>
                      <w:szCs w:val="18"/>
                    </w:rPr>
                    <w:t>OAK Family Practice</w:t>
                  </w:r>
                  <w:r w:rsidRPr="008C6FB4">
                    <w:rPr>
                      <w:rFonts w:ascii="Verdana" w:hAnsi="Verdana"/>
                      <w:sz w:val="18"/>
                      <w:szCs w:val="18"/>
                    </w:rPr>
                    <w:t xml:space="preserve"> is a local </w:t>
                  </w:r>
                  <w:r w:rsidRPr="008C6FB4">
                    <w:rPr>
                      <w:rFonts w:ascii="Verdana" w:hAnsi="Verdana"/>
                      <w:b/>
                      <w:sz w:val="18"/>
                      <w:szCs w:val="18"/>
                    </w:rPr>
                    <w:t>medical practice</w:t>
                  </w:r>
                  <w:r w:rsidRPr="008C6FB4">
                    <w:rPr>
                      <w:rFonts w:ascii="Verdana" w:hAnsi="Verdana"/>
                      <w:sz w:val="18"/>
                      <w:szCs w:val="18"/>
                    </w:rPr>
                    <w:t xml:space="preserve"> proudly serving the Huntingdale community and surrounding suburbs. Nothing is more important than the health of you and your family. Further, we</w:t>
                  </w:r>
                  <w:r>
                    <w:rPr>
                      <w:rFonts w:ascii="Verdana" w:hAnsi="Verdana"/>
                      <w:sz w:val="18"/>
                      <w:szCs w:val="18"/>
                    </w:rPr>
                    <w:t xml:space="preserve"> even take prevention of illness</w:t>
                  </w:r>
                  <w:r w:rsidRPr="008C6FB4">
                    <w:rPr>
                      <w:rFonts w:ascii="Verdana" w:hAnsi="Verdana"/>
                      <w:sz w:val="18"/>
                      <w:szCs w:val="18"/>
                    </w:rPr>
                    <w:t xml:space="preserve"> very seriously. We understand, with prevention, we can reduce the burden and c</w:t>
                  </w:r>
                  <w:r>
                    <w:rPr>
                      <w:rFonts w:ascii="Verdana" w:hAnsi="Verdana"/>
                      <w:sz w:val="18"/>
                      <w:szCs w:val="18"/>
                    </w:rPr>
                    <w:t xml:space="preserve">ost of </w:t>
                  </w:r>
                  <w:r w:rsidRPr="008C6FB4">
                    <w:rPr>
                      <w:rFonts w:ascii="Verdana" w:hAnsi="Verdana"/>
                      <w:sz w:val="18"/>
                      <w:szCs w:val="18"/>
                    </w:rPr>
                    <w:t>treating disease</w:t>
                  </w:r>
                  <w:r>
                    <w:rPr>
                      <w:rFonts w:ascii="Verdana" w:hAnsi="Verdana"/>
                      <w:sz w:val="18"/>
                      <w:szCs w:val="18"/>
                    </w:rPr>
                    <w:t>.</w:t>
                  </w:r>
                </w:p>
                <w:p w:rsidR="00977A6D" w:rsidRDefault="00977A6D"/>
              </w:txbxContent>
            </v:textbox>
          </v:shape>
        </w:pict>
      </w: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OFP logo2" style="position:absolute;margin-left:580.55pt;margin-top:0;width:216.25pt;height:67.75pt;z-index:-251664384;visibility:visible" wrapcoords="-75 0 -75 21360 21600 21360 21600 0 -75 0">
            <v:imagedata r:id="rId5" o:title=""/>
            <w10:wrap type="tight"/>
          </v:shape>
        </w:pict>
      </w:r>
      <w:r>
        <w:rPr>
          <w:noProof/>
          <w:lang w:val="en-AU" w:eastAsia="en-AU"/>
        </w:rPr>
        <w:pict>
          <v:shape id="Text Box 2" o:spid="_x0000_s1030" type="#_x0000_t202" style="position:absolute;margin-left:576.8pt;margin-top:67.5pt;width:228.75pt;height:4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" strokecolor="white" strokeweight=".5pt">
            <v:textbox style="mso-next-textbox:#Text Box 2">
              <w:txbxContent>
                <w:p w:rsidR="00977A6D" w:rsidRPr="005C405E" w:rsidRDefault="00977A6D" w:rsidP="008C6FB4">
                  <w:pPr>
                    <w:pStyle w:val="Heading1"/>
                    <w:pBdr>
                      <w:bottom w:val="single" w:sz="4" w:space="1" w:color="auto"/>
                    </w:pBdr>
                    <w:jc w:val="center"/>
                    <w:rPr>
                      <w:b/>
                      <w:color w:val="171717"/>
                      <w:sz w:val="36"/>
                      <w:szCs w:val="36"/>
                    </w:rPr>
                  </w:pPr>
                  <w:r w:rsidRPr="005C405E">
                    <w:rPr>
                      <w:b/>
                      <w:color w:val="171717"/>
                      <w:sz w:val="36"/>
                      <w:szCs w:val="36"/>
                    </w:rPr>
                    <w:t>VISIT OUR DOCTORS TODAY</w:t>
                  </w:r>
                </w:p>
              </w:txbxContent>
            </v:textbox>
          </v:shape>
        </w:pict>
      </w:r>
      <w:r>
        <w:rPr>
          <w:noProof/>
          <w:lang w:val="en-AU" w:eastAsia="en-AU"/>
        </w:rPr>
        <w:pict>
          <v:shape id="Text Box 17" o:spid="_x0000_s1031" type="#_x0000_t202" style="position:absolute;margin-left:19.3pt;margin-top:6.75pt;width:210.95pt;height:2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" strokeweight=".5pt">
            <v:textbox style="mso-next-textbox:#Text Box 17">
              <w:txbxContent>
                <w:p w:rsidR="00977A6D" w:rsidRPr="0081275B" w:rsidRDefault="00977A6D" w:rsidP="0081275B">
                  <w:pPr>
                    <w:jc w:val="center"/>
                    <w:rPr>
                      <w:b/>
                      <w:sz w:val="32"/>
                      <w:szCs w:val="32"/>
                    </w:rPr>
                  </w:pPr>
                  <w:r w:rsidRPr="0081275B">
                    <w:rPr>
                      <w:b/>
                      <w:sz w:val="32"/>
                      <w:szCs w:val="32"/>
                    </w:rPr>
                    <w:t>SURGERY INFORMATION</w:t>
                  </w:r>
                </w:p>
              </w:txbxContent>
            </v:textbox>
          </v:shape>
        </w:pict>
      </w:r>
      <w:r>
        <w:rPr>
          <w:noProof/>
          <w:lang w:val="en-AU" w:eastAsia="en-AU"/>
        </w:rPr>
        <w:pict>
          <v:shape id="Text Box 16" o:spid="_x0000_s1032" type="#_x0000_t202" style="position:absolute;margin-left:19.3pt;margin-top:204.25pt;width:210.95pt;height:10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" strokeweight=".5pt">
            <v:textbox style="mso-next-textbox:#Text Box 16">
              <w:txbxContent>
                <w:p w:rsidR="00977A6D" w:rsidRPr="0081275B" w:rsidRDefault="00977A6D" w:rsidP="005C405E">
                  <w:pPr>
                    <w:pBdr>
                      <w:top w:val="single" w:sz="4" w:space="1" w:color="FFFFFF"/>
                      <w:left w:val="single" w:sz="4" w:space="4" w:color="FFFFFF"/>
                      <w:bottom w:val="single" w:sz="4" w:space="1" w:color="FFFFFF"/>
                      <w:right w:val="single" w:sz="4" w:space="4" w:color="FFFFFF"/>
                    </w:pBdr>
                    <w:ind w:left="113"/>
                    <w:rPr>
                      <w:b/>
                      <w:color w:val="auto"/>
                      <w:sz w:val="22"/>
                      <w:szCs w:val="22"/>
                      <w:u w:val="single"/>
                    </w:rPr>
                  </w:pPr>
                  <w:r>
                    <w:rPr>
                      <w:b/>
                      <w:color w:val="auto"/>
                      <w:sz w:val="22"/>
                      <w:szCs w:val="22"/>
                      <w:u w:val="single"/>
                    </w:rPr>
                    <w:t>S</w:t>
                  </w:r>
                  <w:r w:rsidRPr="0081275B">
                    <w:rPr>
                      <w:b/>
                      <w:color w:val="auto"/>
                      <w:sz w:val="22"/>
                      <w:szCs w:val="22"/>
                      <w:u w:val="single"/>
                    </w:rPr>
                    <w:t>MS</w:t>
                  </w:r>
                </w:p>
                <w:p w:rsidR="00977A6D" w:rsidRPr="0081275B" w:rsidRDefault="00977A6D" w:rsidP="005C405E">
                  <w:pPr>
                    <w:pBdr>
                      <w:top w:val="single" w:sz="4" w:space="1" w:color="FFFFFF"/>
                      <w:left w:val="single" w:sz="4" w:space="4" w:color="FFFFFF"/>
                      <w:bottom w:val="single" w:sz="4" w:space="1" w:color="FFFFFF"/>
                      <w:right w:val="single" w:sz="4" w:space="4" w:color="FFFFFF"/>
                    </w:pBdr>
                    <w:ind w:left="113"/>
                    <w:rPr>
                      <w:color w:val="auto"/>
                      <w:sz w:val="20"/>
                    </w:rPr>
                  </w:pPr>
                  <w:r w:rsidRPr="0081275B">
                    <w:rPr>
                      <w:color w:val="auto"/>
                      <w:sz w:val="20"/>
                    </w:rPr>
                    <w:t>We are able to contact you by SMS for appointment reminders, pathology responses and recalls. If you will like to receive these SMS’s please update your contact details with reception.</w:t>
                  </w:r>
                </w:p>
                <w:p w:rsidR="00977A6D" w:rsidRDefault="00977A6D"/>
              </w:txbxContent>
            </v:textbox>
          </v:shape>
        </w:pict>
      </w:r>
      <w:r>
        <w:rPr>
          <w:noProof/>
          <w:lang w:val="en-AU" w:eastAsia="en-AU"/>
        </w:rPr>
        <w:pict>
          <v:shape id="Text Box 13" o:spid="_x0000_s1033" type="#_x0000_t202" style="position:absolute;margin-left:19.3pt;margin-top:42.4pt;width:211pt;height:14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" strokeweight=".5pt">
            <v:textbox style="mso-next-textbox:#Text Box 13">
              <w:txbxContent>
                <w:p w:rsidR="00977A6D" w:rsidRPr="0081275B" w:rsidRDefault="00977A6D" w:rsidP="0081275B">
                  <w:pPr>
                    <w:jc w:val="center"/>
                    <w:rPr>
                      <w:b/>
                      <w:sz w:val="20"/>
                      <w:u w:val="single"/>
                    </w:rPr>
                  </w:pPr>
                  <w:r w:rsidRPr="0081275B">
                    <w:rPr>
                      <w:b/>
                      <w:sz w:val="20"/>
                      <w:u w:val="single"/>
                    </w:rPr>
                    <w:t>SICK TODAY/ WALK-IN CLINIC</w:t>
                  </w:r>
                </w:p>
                <w:p w:rsidR="00977A6D" w:rsidRPr="0081275B" w:rsidRDefault="00977A6D" w:rsidP="0081275B">
                  <w:pPr>
                    <w:rPr>
                      <w:sz w:val="20"/>
                    </w:rPr>
                  </w:pPr>
                  <w:r w:rsidRPr="0081275B">
                    <w:rPr>
                      <w:sz w:val="20"/>
                    </w:rPr>
                    <w:t>We keep a small amount of appointments each day, which are set aside for people with acute illness. This service is for sick babies, patients with acute asthma, migraine, vomiting, eye injuries, acute urinary infection and similar problems.</w:t>
                  </w:r>
                </w:p>
                <w:p w:rsidR="00977A6D" w:rsidRPr="005C405E" w:rsidRDefault="00977A6D" w:rsidP="0081275B">
                  <w:pPr>
                    <w:rPr>
                      <w:color w:val="FFFFFF"/>
                      <w:sz w:val="20"/>
                    </w:rPr>
                  </w:pPr>
                  <w:r w:rsidRPr="0081275B">
                    <w:rPr>
                      <w:sz w:val="20"/>
                    </w:rPr>
                    <w:t xml:space="preserve">We will see all emergencies as they arise. </w:t>
                  </w:r>
                  <w:r w:rsidRPr="005C405E">
                    <w:rPr>
                      <w:color w:val="FFFFFF"/>
                      <w:sz w:val="20"/>
                    </w:rPr>
                    <w:t xml:space="preserve">We run a triage clinic, in the morning and afternoon, where the </w:t>
                  </w:r>
                  <w:r w:rsidRPr="005C405E">
                    <w:rPr>
                      <w:b/>
                      <w:color w:val="FFFFFF"/>
                      <w:sz w:val="20"/>
                    </w:rPr>
                    <w:t xml:space="preserve">Triage Officer on Duty </w:t>
                  </w:r>
                  <w:r w:rsidRPr="005C405E">
                    <w:rPr>
                      <w:color w:val="FFFFFF"/>
                      <w:sz w:val="20"/>
                    </w:rPr>
                    <w:t>will assess each patient to determine priority of consultation.</w:t>
                  </w:r>
                </w:p>
                <w:p w:rsidR="00977A6D" w:rsidRPr="005C405E" w:rsidRDefault="00977A6D">
                  <w:pPr>
                    <w:rPr>
                      <w:color w:val="000000"/>
                    </w:rPr>
                  </w:pPr>
                </w:p>
              </w:txbxContent>
            </v:textbox>
          </v:shape>
        </w:pict>
      </w:r>
      <w:r>
        <w:rPr>
          <w:noProof/>
          <w:lang w:val="en-AU" w:eastAsia="en-AU"/>
        </w:rPr>
        <w:pict>
          <v:shape id="Text Box 9" o:spid="_x0000_s1034" type="#_x0000_t202" style="position:absolute;margin-left:263.8pt;margin-top:283.35pt;width:299.35pt;height:239.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" stroked="f" strokeweight=".5pt">
            <v:textbox style="mso-next-textbox:#Text Box 9">
              <w:txbxContent>
                <w:p w:rsidR="00977A6D" w:rsidRDefault="00977A6D" w:rsidP="008C6FB4">
                  <w:pPr>
                    <w:spacing w:after="0" w:line="288" w:lineRule="auto"/>
                    <w:ind w:left="-431"/>
                    <w:jc w:val="center"/>
                    <w:rPr>
                      <w:rFonts w:ascii="Verdana" w:hAnsi="Verdana"/>
                      <w:b/>
                      <w:color w:val="595959"/>
                      <w:sz w:val="18"/>
                    </w:rPr>
                  </w:pPr>
                </w:p>
                <w:p w:rsidR="00977A6D" w:rsidRDefault="00977A6D" w:rsidP="008C6FB4">
                  <w:pPr>
                    <w:spacing w:after="0" w:line="288" w:lineRule="auto"/>
                    <w:ind w:left="-431"/>
                    <w:jc w:val="center"/>
                    <w:rPr>
                      <w:rFonts w:ascii="Verdana" w:hAnsi="Verdana"/>
                      <w:b/>
                      <w:color w:val="595959"/>
                      <w:sz w:val="18"/>
                    </w:rPr>
                  </w:pPr>
                </w:p>
                <w:p w:rsidR="00977A6D" w:rsidRDefault="00977A6D" w:rsidP="008C6FB4">
                  <w:pPr>
                    <w:spacing w:after="0" w:line="288" w:lineRule="auto"/>
                    <w:ind w:left="-431"/>
                    <w:jc w:val="center"/>
                    <w:rPr>
                      <w:rFonts w:ascii="Verdana" w:hAnsi="Verdana"/>
                      <w:b/>
                      <w:color w:val="595959"/>
                      <w:sz w:val="18"/>
                    </w:rPr>
                  </w:pPr>
                  <w:r w:rsidRPr="00E84F2F">
                    <w:rPr>
                      <w:rFonts w:ascii="Verdana" w:hAnsi="Verdana"/>
                      <w:b/>
                      <w:noProof/>
                      <w:color w:val="595959"/>
                      <w:sz w:val="18"/>
                      <w:lang w:val="en-AU" w:eastAsia="en-AU"/>
                    </w:rPr>
                    <w:pict>
                      <v:shape id="Picture 12" o:spid="_x0000_i1026" type="#_x0000_t75" style="width:197.25pt;height:65.25pt;visibility:visible">
                        <v:imagedata r:id="rId6" o:title=""/>
                      </v:shape>
                    </w:pict>
                  </w:r>
                </w:p>
                <w:p w:rsidR="00977A6D" w:rsidRDefault="00977A6D" w:rsidP="008C6FB4">
                  <w:pPr>
                    <w:spacing w:after="0" w:line="288" w:lineRule="auto"/>
                    <w:ind w:left="-431"/>
                    <w:jc w:val="center"/>
                    <w:rPr>
                      <w:rFonts w:ascii="Verdana" w:hAnsi="Verdana"/>
                      <w:b/>
                      <w:color w:val="595959"/>
                      <w:sz w:val="18"/>
                    </w:rPr>
                  </w:pPr>
                </w:p>
                <w:p w:rsidR="00977A6D" w:rsidRPr="008C6FB4" w:rsidRDefault="00977A6D" w:rsidP="008C6FB4">
                  <w:pPr>
                    <w:spacing w:after="0" w:line="288" w:lineRule="auto"/>
                    <w:ind w:left="-431"/>
                    <w:jc w:val="center"/>
                    <w:rPr>
                      <w:rFonts w:ascii="Verdana" w:hAnsi="Verdana"/>
                      <w:color w:val="595959"/>
                      <w:sz w:val="18"/>
                    </w:rPr>
                  </w:pPr>
                  <w:r>
                    <w:rPr>
                      <w:rFonts w:ascii="Verdana" w:hAnsi="Verdana"/>
                      <w:b/>
                      <w:color w:val="595959"/>
                      <w:sz w:val="18"/>
                    </w:rPr>
                    <w:t>P</w:t>
                  </w:r>
                  <w:r w:rsidRPr="008C6FB4">
                    <w:rPr>
                      <w:rFonts w:ascii="Verdana" w:hAnsi="Verdana"/>
                      <w:b/>
                      <w:color w:val="595959"/>
                      <w:sz w:val="18"/>
                    </w:rPr>
                    <w:t>hone:</w:t>
                  </w:r>
                  <w:r w:rsidRPr="008C6FB4">
                    <w:rPr>
                      <w:rFonts w:ascii="Verdana" w:hAnsi="Verdana"/>
                      <w:color w:val="595959"/>
                      <w:sz w:val="18"/>
                    </w:rPr>
                    <w:t xml:space="preserve"> (08) 9490 3113</w:t>
                  </w:r>
                </w:p>
                <w:p w:rsidR="00977A6D" w:rsidRPr="008C6FB4" w:rsidRDefault="00977A6D" w:rsidP="008C6FB4">
                  <w:pPr>
                    <w:spacing w:after="0" w:line="288" w:lineRule="auto"/>
                    <w:ind w:left="-431"/>
                    <w:jc w:val="center"/>
                    <w:rPr>
                      <w:rFonts w:ascii="Verdana" w:hAnsi="Verdana"/>
                      <w:color w:val="595959"/>
                      <w:sz w:val="18"/>
                    </w:rPr>
                  </w:pPr>
                  <w:r w:rsidRPr="008C6FB4">
                    <w:rPr>
                      <w:rFonts w:ascii="Verdana" w:hAnsi="Verdana"/>
                      <w:b/>
                      <w:color w:val="595959"/>
                      <w:sz w:val="18"/>
                    </w:rPr>
                    <w:t>Fax:</w:t>
                  </w:r>
                  <w:r w:rsidRPr="008C6FB4">
                    <w:rPr>
                      <w:rFonts w:ascii="Verdana" w:hAnsi="Verdana"/>
                      <w:color w:val="595959"/>
                      <w:sz w:val="18"/>
                    </w:rPr>
                    <w:t xml:space="preserve"> (08) 9490 3114</w:t>
                  </w:r>
                </w:p>
                <w:p w:rsidR="00977A6D" w:rsidRPr="008C6FB4" w:rsidRDefault="00977A6D" w:rsidP="008C6FB4">
                  <w:pPr>
                    <w:spacing w:after="0" w:line="288" w:lineRule="auto"/>
                    <w:ind w:left="-431"/>
                    <w:jc w:val="center"/>
                    <w:rPr>
                      <w:rFonts w:ascii="Verdana" w:hAnsi="Verdana"/>
                      <w:color w:val="595959"/>
                      <w:sz w:val="18"/>
                    </w:rPr>
                  </w:pPr>
                  <w:r w:rsidRPr="008C6FB4">
                    <w:rPr>
                      <w:rFonts w:ascii="Verdana" w:hAnsi="Verdana"/>
                      <w:b/>
                      <w:color w:val="595959"/>
                      <w:sz w:val="18"/>
                    </w:rPr>
                    <w:t>Email:</w:t>
                  </w:r>
                  <w:r w:rsidRPr="008C6FB4">
                    <w:rPr>
                      <w:rFonts w:ascii="Verdana" w:hAnsi="Verdana"/>
                      <w:color w:val="595959"/>
                      <w:sz w:val="18"/>
                    </w:rPr>
                    <w:t xml:space="preserve"> </w:t>
                  </w:r>
                  <w:hyperlink r:id="rId7" w:history="1">
                    <w:r w:rsidRPr="008C6FB4">
                      <w:rPr>
                        <w:rFonts w:ascii="Verdana" w:hAnsi="Verdana"/>
                        <w:color w:val="74CBC8"/>
                        <w:sz w:val="18"/>
                        <w:u w:val="single"/>
                      </w:rPr>
                      <w:t>info@oakfamilypractice.com.au</w:t>
                    </w:r>
                  </w:hyperlink>
                </w:p>
                <w:p w:rsidR="00977A6D" w:rsidRPr="008C6FB4" w:rsidRDefault="00977A6D" w:rsidP="008C6FB4">
                  <w:pPr>
                    <w:spacing w:after="0" w:line="288" w:lineRule="auto"/>
                    <w:ind w:left="-431"/>
                    <w:jc w:val="center"/>
                    <w:rPr>
                      <w:rFonts w:ascii="Verdana" w:hAnsi="Verdana"/>
                      <w:b/>
                      <w:color w:val="595959"/>
                      <w:sz w:val="18"/>
                    </w:rPr>
                  </w:pPr>
                </w:p>
                <w:p w:rsidR="00977A6D" w:rsidRPr="008C6FB4" w:rsidRDefault="00977A6D" w:rsidP="008C6FB4">
                  <w:pPr>
                    <w:spacing w:after="0" w:line="288" w:lineRule="auto"/>
                    <w:ind w:left="-431"/>
                    <w:jc w:val="center"/>
                    <w:rPr>
                      <w:rFonts w:ascii="Verdana" w:hAnsi="Verdana"/>
                      <w:b/>
                      <w:color w:val="595959"/>
                      <w:sz w:val="18"/>
                    </w:rPr>
                  </w:pPr>
                  <w:r w:rsidRPr="008C6FB4">
                    <w:rPr>
                      <w:rFonts w:ascii="Verdana" w:hAnsi="Verdana"/>
                      <w:b/>
                      <w:color w:val="595959"/>
                      <w:sz w:val="18"/>
                    </w:rPr>
                    <w:t>Huntingdale Village Forum</w:t>
                  </w:r>
                </w:p>
                <w:p w:rsidR="00977A6D" w:rsidRPr="008C6FB4" w:rsidRDefault="00977A6D" w:rsidP="008C6FB4">
                  <w:pPr>
                    <w:spacing w:after="0" w:line="288" w:lineRule="auto"/>
                    <w:ind w:left="-431"/>
                    <w:jc w:val="center"/>
                    <w:rPr>
                      <w:rFonts w:ascii="Verdana" w:hAnsi="Verdana"/>
                      <w:b/>
                      <w:color w:val="595959"/>
                      <w:sz w:val="18"/>
                    </w:rPr>
                  </w:pPr>
                  <w:r w:rsidRPr="008C6FB4">
                    <w:rPr>
                      <w:rFonts w:ascii="Verdana" w:hAnsi="Verdana"/>
                      <w:b/>
                      <w:color w:val="595959"/>
                      <w:sz w:val="18"/>
                    </w:rPr>
                    <w:t>Unit 6/7, 5 Pipit Close</w:t>
                  </w:r>
                </w:p>
                <w:p w:rsidR="00977A6D" w:rsidRDefault="00977A6D" w:rsidP="00503E1C">
                  <w:pPr>
                    <w:spacing w:after="0" w:line="288" w:lineRule="auto"/>
                    <w:ind w:left="-431"/>
                    <w:jc w:val="center"/>
                    <w:rPr>
                      <w:rFonts w:ascii="Verdana" w:hAnsi="Verdana"/>
                      <w:b/>
                      <w:color w:val="595959"/>
                      <w:sz w:val="18"/>
                    </w:rPr>
                  </w:pPr>
                  <w:r w:rsidRPr="008C6FB4">
                    <w:rPr>
                      <w:rFonts w:ascii="Verdana" w:hAnsi="Verdana"/>
                      <w:b/>
                      <w:color w:val="595959"/>
                      <w:sz w:val="18"/>
                    </w:rPr>
                    <w:t>Huntingdale WA, 6110</w:t>
                  </w:r>
                </w:p>
                <w:p w:rsidR="00977A6D" w:rsidRPr="00503E1C" w:rsidRDefault="00977A6D" w:rsidP="00503E1C">
                  <w:pPr>
                    <w:spacing w:after="0" w:line="288" w:lineRule="auto"/>
                    <w:ind w:left="-431"/>
                    <w:rPr>
                      <w:rFonts w:ascii="Verdana" w:hAnsi="Verdana"/>
                      <w:b/>
                      <w:color w:val="595959"/>
                      <w:sz w:val="18"/>
                    </w:rPr>
                  </w:pPr>
                  <w:r>
                    <w:rPr>
                      <w:rFonts w:ascii="Verdana" w:hAnsi="Verdana"/>
                      <w:b/>
                      <w:color w:val="595959"/>
                      <w:sz w:val="18"/>
                    </w:rPr>
                    <w:tab/>
                  </w:r>
                  <w:r>
                    <w:rPr>
                      <w:rFonts w:ascii="Verdana" w:hAnsi="Verdana"/>
                      <w:b/>
                      <w:color w:val="595959"/>
                      <w:sz w:val="18"/>
                    </w:rPr>
                    <w:tab/>
                    <w:t xml:space="preserve">           </w:t>
                  </w:r>
                  <w:r w:rsidRPr="008C6FB4">
                    <w:rPr>
                      <w:rFonts w:ascii="Verdana" w:hAnsi="Verdana"/>
                      <w:sz w:val="18"/>
                      <w:szCs w:val="18"/>
                    </w:rPr>
                    <w:t>w</w:t>
                  </w:r>
                  <w:r>
                    <w:rPr>
                      <w:rFonts w:ascii="Verdana" w:hAnsi="Verdana"/>
                      <w:sz w:val="18"/>
                      <w:szCs w:val="18"/>
                    </w:rPr>
                    <w:t>ww.oakfamilypractice.com</w:t>
                  </w:r>
                </w:p>
              </w:txbxContent>
            </v:textbox>
          </v:shape>
        </w:pict>
      </w:r>
      <w:r>
        <w:rPr>
          <w:noProof/>
          <w:lang w:val="en-AU" w:eastAsia="en-AU"/>
        </w:rPr>
        <w:pict>
          <v:shape id="Text Box 8" o:spid="_x0000_s1035" type="#_x0000_t202" style="position:absolute;margin-left:290.9pt;margin-top:6.75pt;width:234.55pt;height:276.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" stroked="f" strokeweight=".5pt">
            <v:textbox style="mso-next-textbox:#Text Box 8">
              <w:txbxContent>
                <w:p w:rsidR="00977A6D" w:rsidRPr="008C6FB4" w:rsidRDefault="00977A6D" w:rsidP="008C6FB4">
                  <w:pPr>
                    <w:pBdr>
                      <w:top w:val="single" w:sz="4" w:space="1" w:color="000000"/>
                      <w:left w:val="single" w:sz="4" w:space="4" w:color="000000"/>
                      <w:bottom w:val="single" w:sz="4" w:space="1" w:color="000000"/>
                      <w:right w:val="single" w:sz="4" w:space="4" w:color="000000"/>
                    </w:pBdr>
                    <w:spacing w:before="100" w:beforeAutospacing="1" w:after="0" w:line="288" w:lineRule="auto"/>
                    <w:contextualSpacing/>
                    <w:jc w:val="center"/>
                    <w:rPr>
                      <w:rFonts w:ascii="Verdana" w:hAnsi="Verdana"/>
                      <w:color w:val="auto"/>
                      <w:sz w:val="24"/>
                      <w:szCs w:val="24"/>
                    </w:rPr>
                  </w:pPr>
                  <w:r w:rsidRPr="008C6FB4">
                    <w:rPr>
                      <w:rFonts w:ascii="Verdana" w:hAnsi="Verdana"/>
                      <w:color w:val="auto"/>
                      <w:sz w:val="24"/>
                      <w:szCs w:val="24"/>
                    </w:rPr>
                    <w:t>PRODUCTS AND SERVICES</w:t>
                  </w:r>
                </w:p>
                <w:p w:rsidR="00977A6D" w:rsidRPr="008C6FB4" w:rsidRDefault="00977A6D" w:rsidP="008C6FB4">
                  <w:pPr>
                    <w:spacing w:before="100" w:beforeAutospacing="1" w:after="0" w:line="288" w:lineRule="auto"/>
                    <w:contextualSpacing/>
                    <w:jc w:val="center"/>
                    <w:rPr>
                      <w:rFonts w:ascii="Verdana" w:hAnsi="Verdana"/>
                      <w:color w:val="auto"/>
                      <w:sz w:val="24"/>
                      <w:szCs w:val="24"/>
                    </w:rPr>
                  </w:pP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Woman’s Wellbeing Clinic</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Men’s Wellbeing Clinic</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Child Health</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Mental Health care plans</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Family planning services</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Skin care</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Occupational health</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Immunization</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Travel clinic</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Chronic Disease Management</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Aged Care</w:t>
                  </w:r>
                </w:p>
                <w:p w:rsidR="00977A6D" w:rsidRPr="008C6FB4" w:rsidRDefault="00977A6D" w:rsidP="008C6FB4">
                  <w:pPr>
                    <w:numPr>
                      <w:ilvl w:val="0"/>
                      <w:numId w:val="1"/>
                    </w:numPr>
                    <w:spacing w:before="100" w:beforeAutospacing="1" w:after="0" w:line="288" w:lineRule="auto"/>
                    <w:contextualSpacing/>
                    <w:rPr>
                      <w:rFonts w:ascii="Verdana" w:hAnsi="Verdana"/>
                      <w:color w:val="auto"/>
                      <w:sz w:val="20"/>
                    </w:rPr>
                  </w:pPr>
                  <w:r w:rsidRPr="008C6FB4">
                    <w:rPr>
                      <w:rFonts w:ascii="Verdana" w:hAnsi="Verdana"/>
                      <w:color w:val="auto"/>
                      <w:sz w:val="20"/>
                    </w:rPr>
                    <w:t>Asthma Clinic</w:t>
                  </w:r>
                </w:p>
                <w:p w:rsidR="00977A6D" w:rsidRDefault="00977A6D" w:rsidP="008C6FB4">
                  <w:pPr>
                    <w:pStyle w:val="ListParagraph"/>
                    <w:numPr>
                      <w:ilvl w:val="0"/>
                      <w:numId w:val="1"/>
                    </w:numPr>
                    <w:spacing w:before="100" w:beforeAutospacing="1" w:after="0" w:line="288" w:lineRule="auto"/>
                    <w:rPr>
                      <w:rFonts w:ascii="Verdana" w:hAnsi="Verdana"/>
                      <w:color w:val="auto"/>
                      <w:sz w:val="20"/>
                    </w:rPr>
                  </w:pPr>
                  <w:r w:rsidRPr="008C6FB4">
                    <w:rPr>
                      <w:rFonts w:ascii="Verdana" w:hAnsi="Verdana"/>
                      <w:color w:val="auto"/>
                      <w:sz w:val="20"/>
                    </w:rPr>
                    <w:t>COPD clinic</w:t>
                  </w:r>
                </w:p>
                <w:p w:rsidR="00977A6D" w:rsidRPr="008C6FB4" w:rsidRDefault="00977A6D" w:rsidP="008C6FB4">
                  <w:pPr>
                    <w:pStyle w:val="ListParagraph"/>
                    <w:numPr>
                      <w:ilvl w:val="0"/>
                      <w:numId w:val="1"/>
                    </w:numPr>
                    <w:spacing w:before="100" w:beforeAutospacing="1" w:after="0" w:line="288" w:lineRule="auto"/>
                    <w:rPr>
                      <w:rFonts w:ascii="Verdana" w:hAnsi="Verdana"/>
                      <w:color w:val="auto"/>
                      <w:sz w:val="20"/>
                    </w:rPr>
                  </w:pPr>
                  <w:r>
                    <w:rPr>
                      <w:rFonts w:ascii="Verdana" w:hAnsi="Verdana"/>
                      <w:color w:val="auto"/>
                      <w:sz w:val="20"/>
                    </w:rPr>
                    <w:t>Diabetic Clinic</w:t>
                  </w:r>
                </w:p>
                <w:p w:rsidR="00977A6D" w:rsidRDefault="00977A6D" w:rsidP="008C6FB4"/>
              </w:txbxContent>
            </v:textbox>
          </v:shape>
        </w:pict>
      </w:r>
      <w:r>
        <w:rPr>
          <w:noProof/>
          <w:lang w:val="en-AU" w:eastAsia="en-AU"/>
        </w:rPr>
        <w:pict>
          <v:shape id="Text Box 5" o:spid="_x0000_s1036" type="#_x0000_t202" style="position:absolute;margin-left:597.45pt;margin-top:314.75pt;width:193.1pt;height:113.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BmAIAALo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" strokeweight=".5pt">
            <v:textbox style="mso-next-textbox:#Text Box 5">
              <w:txbxContent>
                <w:p w:rsidR="00977A6D" w:rsidRPr="008C6FB4" w:rsidRDefault="00977A6D" w:rsidP="008C6FB4">
                  <w:pPr>
                    <w:rPr>
                      <w:rFonts w:ascii="Verdana" w:hAnsi="Verdana"/>
                      <w:sz w:val="18"/>
                      <w:szCs w:val="18"/>
                    </w:rPr>
                  </w:pPr>
                  <w:r w:rsidRPr="008C6FB4">
                    <w:rPr>
                      <w:rFonts w:ascii="Verdana" w:hAnsi="Verdana"/>
                      <w:sz w:val="18"/>
                      <w:szCs w:val="18"/>
                    </w:rPr>
                    <w:t>At OAK Family Practice, our doctors and health professionals are dedicated to ensuring that you stay in the best possible health.</w:t>
                  </w:r>
                </w:p>
                <w:p w:rsidR="00977A6D" w:rsidRPr="008C6FB4" w:rsidRDefault="00977A6D" w:rsidP="008C6FB4">
                  <w:pPr>
                    <w:rPr>
                      <w:rFonts w:ascii="Verdana" w:hAnsi="Verdana"/>
                      <w:b/>
                      <w:sz w:val="18"/>
                      <w:szCs w:val="18"/>
                    </w:rPr>
                  </w:pPr>
                  <w:r w:rsidRPr="008C6FB4">
                    <w:rPr>
                      <w:rFonts w:ascii="Verdana" w:hAnsi="Verdana"/>
                      <w:b/>
                      <w:sz w:val="18"/>
                      <w:szCs w:val="18"/>
                    </w:rPr>
                    <w:t>We offer Bulk-Billing services to children less than 16 years of age, pension and healthcare cardholders.</w:t>
                  </w:r>
                </w:p>
                <w:p w:rsidR="00977A6D" w:rsidRDefault="00977A6D"/>
              </w:txbxContent>
            </v:textbox>
          </v:shape>
        </w:pict>
      </w:r>
      <w:r>
        <w:rPr>
          <w:noProof/>
          <w:lang w:val="en-AU" w:eastAsia="en-AU"/>
        </w:rPr>
        <w:pict>
          <v:shape id="Text Box 6" o:spid="_x0000_s1037" type="#_x0000_t202" style="position:absolute;margin-left:613.85pt;margin-top:451.6pt;width:164.65pt;height:20.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" strokeweight=".5pt">
            <v:textbox style="mso-next-textbox:#Text Box 6">
              <w:txbxContent>
                <w:p w:rsidR="00977A6D" w:rsidRPr="008C6FB4" w:rsidRDefault="00977A6D" w:rsidP="008C6FB4">
                  <w:pPr>
                    <w:jc w:val="center"/>
                    <w:rPr>
                      <w:rFonts w:ascii="Verdana" w:hAnsi="Verdana"/>
                      <w:b/>
                      <w:sz w:val="24"/>
                      <w:szCs w:val="24"/>
                    </w:rPr>
                  </w:pPr>
                  <w:r w:rsidRPr="008C6FB4">
                    <w:rPr>
                      <w:rFonts w:ascii="Verdana" w:hAnsi="Verdana"/>
                      <w:b/>
                      <w:sz w:val="24"/>
                      <w:szCs w:val="24"/>
                    </w:rPr>
                    <w:t>Call: 9490 3113</w:t>
                  </w:r>
                </w:p>
                <w:p w:rsidR="00977A6D" w:rsidRDefault="00977A6D"/>
              </w:txbxContent>
            </v:textbox>
          </v:shape>
        </w:pict>
      </w:r>
      <w:r>
        <w:rPr>
          <w:noProof/>
          <w:lang w:val="en-AU" w:eastAsia="en-AU"/>
        </w:rPr>
        <w:pict>
          <v:shape id="Picture 10" o:spid="_x0000_s1038" type="#_x0000_t75" alt="Sample  photo showing the side and rooftop windows of a large building." style="position:absolute;margin-left:582.35pt;margin-top:140.4pt;width:222.45pt;height:379.15pt;z-index:-251665408;visibility:visible">
            <v:imagedata r:id="rId8" o:title="" cropbottom="313f" cropright="5472f"/>
          </v:shape>
        </w:pict>
      </w:r>
      <w:r>
        <w:rPr>
          <w:noProof/>
          <w:lang w:val="en-AU" w:eastAsia="en-AU"/>
        </w:rPr>
        <w:pict>
          <v:rect id="Rectangle 1" o:spid="_x0000_s1039" style="position:absolute;margin-left:7.2pt;margin-top:-.35pt;width:233.1pt;height:535.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" fillcolor="#3e9896" strokecolor="white" strokeweight="1pt">
            <v:textbox style="mso-next-textbox:#Rectangle 1">
              <w:txbxContent>
                <w:p w:rsidR="00977A6D" w:rsidRPr="005C405E" w:rsidRDefault="00977A6D" w:rsidP="00012E6C">
                  <w:pPr>
                    <w:ind w:left="113"/>
                    <w:rPr>
                      <w:color w:val="FFFFFF"/>
                      <w:sz w:val="20"/>
                    </w:rPr>
                  </w:pPr>
                </w:p>
                <w:p w:rsidR="00977A6D" w:rsidRPr="005C405E" w:rsidRDefault="00977A6D" w:rsidP="00012E6C">
                  <w:pPr>
                    <w:ind w:left="113"/>
                    <w:rPr>
                      <w:color w:val="FFFFFF"/>
                      <w:sz w:val="20"/>
                    </w:rPr>
                  </w:pPr>
                </w:p>
                <w:p w:rsidR="00977A6D" w:rsidRPr="005C405E" w:rsidRDefault="00977A6D" w:rsidP="00012E6C">
                  <w:pPr>
                    <w:ind w:left="113"/>
                    <w:rPr>
                      <w:color w:val="FFFFFF"/>
                      <w:sz w:val="20"/>
                    </w:rPr>
                  </w:pPr>
                </w:p>
                <w:p w:rsidR="00977A6D" w:rsidRPr="005C405E" w:rsidRDefault="00977A6D" w:rsidP="00012E6C">
                  <w:pPr>
                    <w:ind w:left="113"/>
                    <w:rPr>
                      <w:color w:val="FFFFFF"/>
                      <w:sz w:val="20"/>
                    </w:rPr>
                  </w:pPr>
                </w:p>
                <w:p w:rsidR="00977A6D" w:rsidRPr="005C405E" w:rsidRDefault="00977A6D" w:rsidP="00012E6C">
                  <w:pPr>
                    <w:ind w:left="113"/>
                    <w:rPr>
                      <w:color w:val="FFFFFF"/>
                      <w:sz w:val="20"/>
                    </w:rPr>
                  </w:pPr>
                </w:p>
                <w:p w:rsidR="00977A6D" w:rsidRPr="005C405E" w:rsidRDefault="00977A6D" w:rsidP="00012E6C">
                  <w:pPr>
                    <w:rPr>
                      <w:color w:val="FFFFFF"/>
                      <w:sz w:val="22"/>
                      <w:szCs w:val="22"/>
                    </w:rPr>
                  </w:pPr>
                </w:p>
              </w:txbxContent>
            </v:textbox>
          </v:rect>
        </w:pict>
      </w:r>
    </w:p>
    <w:sectPr w:rsidR="00977A6D" w:rsidSect="000D2BB7">
      <w:pgSz w:w="16838" w:h="11906" w:orient="landscape" w:code="9"/>
      <w:pgMar w:top="720" w:right="255" w:bottom="720" w:left="28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549E3"/>
    <w:multiLevelType w:val="hybridMultilevel"/>
    <w:tmpl w:val="095E9BF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E6C"/>
    <w:rsid w:val="00012E6C"/>
    <w:rsid w:val="000D2BB7"/>
    <w:rsid w:val="00120195"/>
    <w:rsid w:val="001D46A8"/>
    <w:rsid w:val="004022A3"/>
    <w:rsid w:val="00503E1C"/>
    <w:rsid w:val="00554B98"/>
    <w:rsid w:val="00562F8E"/>
    <w:rsid w:val="005C405E"/>
    <w:rsid w:val="006B43C2"/>
    <w:rsid w:val="007E4804"/>
    <w:rsid w:val="0081275B"/>
    <w:rsid w:val="008C6FB4"/>
    <w:rsid w:val="00915C17"/>
    <w:rsid w:val="00977A6D"/>
    <w:rsid w:val="009D421F"/>
    <w:rsid w:val="00B00185"/>
    <w:rsid w:val="00B1211D"/>
    <w:rsid w:val="00C01989"/>
    <w:rsid w:val="00C57117"/>
    <w:rsid w:val="00C77229"/>
    <w:rsid w:val="00CF6C56"/>
    <w:rsid w:val="00E22F01"/>
    <w:rsid w:val="00E84F2F"/>
    <w:rsid w:val="00EE2750"/>
    <w:rsid w:val="00FA38E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6C"/>
    <w:pPr>
      <w:spacing w:after="160" w:line="276" w:lineRule="auto"/>
    </w:pPr>
    <w:rPr>
      <w:color w:val="262626"/>
      <w:kern w:val="2"/>
      <w:sz w:val="16"/>
      <w:szCs w:val="20"/>
      <w:lang w:val="en-US" w:eastAsia="ja-JP"/>
    </w:rPr>
  </w:style>
  <w:style w:type="paragraph" w:styleId="Heading1">
    <w:name w:val="heading 1"/>
    <w:basedOn w:val="Normal"/>
    <w:next w:val="Normal"/>
    <w:link w:val="Heading1Char"/>
    <w:uiPriority w:val="99"/>
    <w:qFormat/>
    <w:rsid w:val="008C6FB4"/>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FB4"/>
    <w:rPr>
      <w:rFonts w:ascii="Calibri Light" w:hAnsi="Calibri Light" w:cs="Times New Roman"/>
      <w:color w:val="2E74B5"/>
      <w:kern w:val="2"/>
      <w:sz w:val="32"/>
      <w:szCs w:val="32"/>
      <w:lang w:val="en-US" w:eastAsia="ja-JP"/>
    </w:rPr>
  </w:style>
  <w:style w:type="paragraph" w:customStyle="1" w:styleId="BlockHeading">
    <w:name w:val="Block Heading"/>
    <w:basedOn w:val="Normal"/>
    <w:uiPriority w:val="99"/>
    <w:rsid w:val="00012E6C"/>
    <w:pPr>
      <w:spacing w:before="980" w:after="180" w:line="240" w:lineRule="auto"/>
      <w:ind w:left="504" w:right="504"/>
      <w:contextualSpacing/>
    </w:pPr>
    <w:rPr>
      <w:rFonts w:ascii="Calibri Light" w:eastAsia="Times New Roman" w:hAnsi="Calibri Light"/>
      <w:color w:val="FFFFFF"/>
      <w:sz w:val="36"/>
    </w:rPr>
  </w:style>
  <w:style w:type="paragraph" w:styleId="ListParagraph">
    <w:name w:val="List Paragraph"/>
    <w:basedOn w:val="Normal"/>
    <w:uiPriority w:val="99"/>
    <w:qFormat/>
    <w:rsid w:val="008C6FB4"/>
    <w:pPr>
      <w:ind w:left="720"/>
      <w:contextualSpacing/>
    </w:pPr>
  </w:style>
  <w:style w:type="paragraph" w:styleId="BalloonText">
    <w:name w:val="Balloon Text"/>
    <w:basedOn w:val="Normal"/>
    <w:link w:val="BalloonTextChar"/>
    <w:uiPriority w:val="99"/>
    <w:semiHidden/>
    <w:rsid w:val="008C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6FB4"/>
    <w:rPr>
      <w:rFonts w:ascii="Segoe UI" w:hAnsi="Segoe UI" w:cs="Segoe UI"/>
      <w:color w:val="262626"/>
      <w:kern w:val="2"/>
      <w:sz w:val="18"/>
      <w:szCs w:val="18"/>
      <w:lang w:val="en-US" w:eastAsia="ja-JP"/>
    </w:rPr>
  </w:style>
  <w:style w:type="paragraph" w:styleId="NoSpacing">
    <w:name w:val="No Spacing"/>
    <w:uiPriority w:val="99"/>
    <w:qFormat/>
    <w:rsid w:val="0081275B"/>
    <w:rPr>
      <w:color w:val="262626"/>
      <w:kern w:val="2"/>
      <w:sz w:val="16"/>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fo@oakfamilypractic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2</Words>
  <Characters>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Raelene knox</dc:creator>
  <cp:keywords/>
  <dc:description/>
  <cp:lastModifiedBy>Consult2</cp:lastModifiedBy>
  <cp:revision>14</cp:revision>
  <cp:lastPrinted>2014-07-29T11:49:00Z</cp:lastPrinted>
  <dcterms:created xsi:type="dcterms:W3CDTF">2014-07-23T10:03:00Z</dcterms:created>
  <dcterms:modified xsi:type="dcterms:W3CDTF">2014-08-18T05:57:00Z</dcterms:modified>
</cp:coreProperties>
</file>